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7" w:rsidRDefault="005704E7" w:rsidP="005704E7">
      <w:pPr>
        <w:tabs>
          <w:tab w:val="left" w:pos="1475"/>
        </w:tabs>
        <w:spacing w:line="240" w:lineRule="exact"/>
        <w:ind w:left="992" w:right="127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Pr="00F529B3">
        <w:rPr>
          <w:b/>
          <w:sz w:val="28"/>
          <w:szCs w:val="28"/>
        </w:rPr>
        <w:t>аявочная документация</w:t>
      </w:r>
      <w:r w:rsidRPr="00A3048B">
        <w:rPr>
          <w:b/>
          <w:sz w:val="28"/>
          <w:szCs w:val="28"/>
        </w:rPr>
        <w:t xml:space="preserve"> </w:t>
      </w:r>
    </w:p>
    <w:p w:rsidR="00CF61E7" w:rsidRPr="00CF61E7" w:rsidRDefault="00CF61E7" w:rsidP="00CF61E7">
      <w:pPr>
        <w:tabs>
          <w:tab w:val="left" w:pos="3855"/>
        </w:tabs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3605"/>
        <w:gridCol w:w="1923"/>
        <w:gridCol w:w="63"/>
        <w:gridCol w:w="1496"/>
        <w:gridCol w:w="1626"/>
      </w:tblGrid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BB2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отбора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грантовой поддержки</w:t>
            </w:r>
          </w:p>
        </w:tc>
        <w:tc>
          <w:tcPr>
            <w:tcW w:w="5108" w:type="dxa"/>
            <w:gridSpan w:val="4"/>
          </w:tcPr>
          <w:p w:rsidR="00030C39" w:rsidRDefault="00030C39" w:rsidP="0003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E4490" w:rsidRPr="00030C3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 (обустройство пляжа в соответствии с ГОСТ Р 55698-2013, п</w:t>
            </w:r>
            <w:r w:rsidR="00B35B4E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оборудования,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зон отдыха,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пунктов общественного питания (некапитальное строительство)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C39" w:rsidRDefault="008E4490" w:rsidP="0003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общественных инициатив на создание модульных некапитальных средств размеще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ния (кемпингов и автокемпингов);</w:t>
            </w:r>
          </w:p>
          <w:p w:rsidR="008E4490" w:rsidRPr="00030C39" w:rsidRDefault="00030C39" w:rsidP="00F60C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E4490" w:rsidRPr="00030C3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развития инфраструктуры туризма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туристского оборудования, организация круглогодичного функционирования и расширение доступности плавательных бассейнов, разраб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 xml:space="preserve">отка новых туристских маршрутов,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путеводителей по туристским маршрутам, реализация проектов, направленных на создание и развитие доступной туристской среды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фамилия, имя,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(при наличии) индивидуального 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t xml:space="preserve">лицо по реализации проекта: фамилия, имя, отчество (при наличии), контактный телефон, адрес электронной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8E4490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или индивидуального предпринимателя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руководителя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веб-сайтов, социальных сетей с информацией об организации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713" w:type="dxa"/>
            <w:gridSpan w:val="5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(муниципальное образование населенный пункт, GPS-координаты)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Туристский объект, для которого планируется создание и (или) обустройство пляжа (при наличии)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rPr>
          <w:trHeight w:val="1656"/>
        </w:trPr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средств участника отбора, руб.</w:t>
            </w: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gridSpan w:val="5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предоставления гранта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381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381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381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1E7" w:rsidRDefault="00CF61E7" w:rsidP="00CF61E7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770E5" w:rsidRDefault="000770E5" w:rsidP="003C0F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E7" w:rsidRPr="00922902" w:rsidRDefault="00CF61E7" w:rsidP="003C0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7" w:rsidRPr="00922902" w:rsidRDefault="00CF61E7" w:rsidP="00CF61E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F61E7" w:rsidRPr="00922902" w:rsidRDefault="003C0F43" w:rsidP="00CF61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F61E7" w:rsidRPr="00922902">
        <w:rPr>
          <w:rFonts w:ascii="Times New Roman" w:hAnsi="Times New Roman" w:cs="Times New Roman"/>
          <w:sz w:val="28"/>
          <w:szCs w:val="28"/>
        </w:rPr>
        <w:t xml:space="preserve">. </w:t>
      </w:r>
      <w:r w:rsidR="00CF61E7"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="00CF61E7"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4"/>
        <w:gridCol w:w="5953"/>
      </w:tblGrid>
      <w:tr w:rsidR="00CF61E7" w:rsidRPr="00922902" w:rsidTr="00FD5F42">
        <w:tc>
          <w:tcPr>
            <w:tcW w:w="737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 о проекте</w:t>
            </w: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8F5268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8F5268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E7" w:rsidRPr="0092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CF61E7" w:rsidRPr="00922902" w:rsidRDefault="00CF61E7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писание проекта </w:t>
            </w:r>
          </w:p>
        </w:tc>
        <w:tc>
          <w:tcPr>
            <w:tcW w:w="5953" w:type="dxa"/>
            <w:shd w:val="clear" w:color="auto" w:fill="auto"/>
          </w:tcPr>
          <w:p w:rsidR="00CF61E7" w:rsidRPr="00B62B41" w:rsidRDefault="00CF61E7" w:rsidP="00CF61E7">
            <w:pPr>
              <w:pStyle w:val="ConsPlusNormal"/>
              <w:numPr>
                <w:ilvl w:val="0"/>
                <w:numId w:val="2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Концепция (идея) проекта</w:t>
            </w:r>
          </w:p>
          <w:p w:rsidR="00CF61E7" w:rsidRPr="00275EAA" w:rsidRDefault="00CF61E7" w:rsidP="00275EAA">
            <w:pPr>
              <w:pStyle w:val="ConsPlusNormal"/>
              <w:numPr>
                <w:ilvl w:val="0"/>
                <w:numId w:val="2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мероприятий в рамках реализации проекта</w:t>
            </w:r>
          </w:p>
        </w:tc>
      </w:tr>
    </w:tbl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E7" w:rsidRPr="00922902" w:rsidRDefault="00CF61E7" w:rsidP="00CF61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7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>. Смета расходов на реализацию проекта</w:t>
      </w:r>
    </w:p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1559"/>
        <w:gridCol w:w="1417"/>
        <w:gridCol w:w="1134"/>
        <w:gridCol w:w="1418"/>
        <w:gridCol w:w="992"/>
        <w:gridCol w:w="1276"/>
        <w:gridCol w:w="1276"/>
      </w:tblGrid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расходования в рамках проекта</w:t>
            </w: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гранта, руб.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участника отбора, руб.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gridSpan w:val="7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7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1E" w:rsidRPr="00126CD4" w:rsidRDefault="004A3B1E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sectPr w:rsidR="00B2458C" w:rsidSect="00393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D5A"/>
    <w:multiLevelType w:val="hybridMultilevel"/>
    <w:tmpl w:val="4ADC5DF8"/>
    <w:lvl w:ilvl="0" w:tplc="77849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D33"/>
    <w:multiLevelType w:val="hybridMultilevel"/>
    <w:tmpl w:val="2FF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45D4"/>
    <w:multiLevelType w:val="hybridMultilevel"/>
    <w:tmpl w:val="4B7E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54E2"/>
    <w:multiLevelType w:val="hybridMultilevel"/>
    <w:tmpl w:val="5A26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34318D"/>
    <w:rsid w:val="000248AD"/>
    <w:rsid w:val="00027F11"/>
    <w:rsid w:val="00030C39"/>
    <w:rsid w:val="00032FA4"/>
    <w:rsid w:val="000525B2"/>
    <w:rsid w:val="00055F78"/>
    <w:rsid w:val="0006160B"/>
    <w:rsid w:val="00073A7B"/>
    <w:rsid w:val="000770E5"/>
    <w:rsid w:val="000A7A47"/>
    <w:rsid w:val="000C4038"/>
    <w:rsid w:val="000C466A"/>
    <w:rsid w:val="000C57AF"/>
    <w:rsid w:val="000D0722"/>
    <w:rsid w:val="000D20FC"/>
    <w:rsid w:val="000D45D9"/>
    <w:rsid w:val="000E0DAC"/>
    <w:rsid w:val="000F660F"/>
    <w:rsid w:val="000F6907"/>
    <w:rsid w:val="000F7C78"/>
    <w:rsid w:val="00100D43"/>
    <w:rsid w:val="00103E0F"/>
    <w:rsid w:val="00121ADA"/>
    <w:rsid w:val="00126CD4"/>
    <w:rsid w:val="0014384A"/>
    <w:rsid w:val="00164B6A"/>
    <w:rsid w:val="001C07AE"/>
    <w:rsid w:val="001C54FD"/>
    <w:rsid w:val="001D02CD"/>
    <w:rsid w:val="001D4EA1"/>
    <w:rsid w:val="001E7BDB"/>
    <w:rsid w:val="00205A4E"/>
    <w:rsid w:val="002239AA"/>
    <w:rsid w:val="00275EAA"/>
    <w:rsid w:val="0029445C"/>
    <w:rsid w:val="002B097D"/>
    <w:rsid w:val="002D1475"/>
    <w:rsid w:val="002F1635"/>
    <w:rsid w:val="002F287F"/>
    <w:rsid w:val="002F46AF"/>
    <w:rsid w:val="002F6F2E"/>
    <w:rsid w:val="00332522"/>
    <w:rsid w:val="00337C0C"/>
    <w:rsid w:val="0034318D"/>
    <w:rsid w:val="003554FA"/>
    <w:rsid w:val="00380A34"/>
    <w:rsid w:val="00381AD7"/>
    <w:rsid w:val="00381C1C"/>
    <w:rsid w:val="00393E1B"/>
    <w:rsid w:val="003C0F43"/>
    <w:rsid w:val="003D3025"/>
    <w:rsid w:val="00400A50"/>
    <w:rsid w:val="00425944"/>
    <w:rsid w:val="00470F1F"/>
    <w:rsid w:val="004752D3"/>
    <w:rsid w:val="0047674E"/>
    <w:rsid w:val="0048506C"/>
    <w:rsid w:val="004A3B1E"/>
    <w:rsid w:val="004B4655"/>
    <w:rsid w:val="004E5173"/>
    <w:rsid w:val="00505936"/>
    <w:rsid w:val="00523793"/>
    <w:rsid w:val="0053206A"/>
    <w:rsid w:val="005346EE"/>
    <w:rsid w:val="0054201F"/>
    <w:rsid w:val="005704E7"/>
    <w:rsid w:val="005842F2"/>
    <w:rsid w:val="00594540"/>
    <w:rsid w:val="005A1038"/>
    <w:rsid w:val="005A2DC8"/>
    <w:rsid w:val="005B7C2C"/>
    <w:rsid w:val="005D2FDD"/>
    <w:rsid w:val="0061247C"/>
    <w:rsid w:val="006155F3"/>
    <w:rsid w:val="00637B08"/>
    <w:rsid w:val="00657540"/>
    <w:rsid w:val="0066369D"/>
    <w:rsid w:val="00677D4F"/>
    <w:rsid w:val="00681A42"/>
    <w:rsid w:val="006948F0"/>
    <w:rsid w:val="006E188E"/>
    <w:rsid w:val="006E326D"/>
    <w:rsid w:val="006E4B32"/>
    <w:rsid w:val="007223B5"/>
    <w:rsid w:val="00747353"/>
    <w:rsid w:val="007E737B"/>
    <w:rsid w:val="00817ACA"/>
    <w:rsid w:val="00821A82"/>
    <w:rsid w:val="0083382B"/>
    <w:rsid w:val="008473BE"/>
    <w:rsid w:val="008A5D43"/>
    <w:rsid w:val="008D69A7"/>
    <w:rsid w:val="008E4490"/>
    <w:rsid w:val="008F5268"/>
    <w:rsid w:val="008F6072"/>
    <w:rsid w:val="009056D2"/>
    <w:rsid w:val="009329FE"/>
    <w:rsid w:val="00936B48"/>
    <w:rsid w:val="0093707C"/>
    <w:rsid w:val="009E0A17"/>
    <w:rsid w:val="009E257A"/>
    <w:rsid w:val="009E51CF"/>
    <w:rsid w:val="009E6329"/>
    <w:rsid w:val="00A0471B"/>
    <w:rsid w:val="00A145CE"/>
    <w:rsid w:val="00A24650"/>
    <w:rsid w:val="00A46C98"/>
    <w:rsid w:val="00A551FD"/>
    <w:rsid w:val="00A57DBE"/>
    <w:rsid w:val="00A81084"/>
    <w:rsid w:val="00A833DB"/>
    <w:rsid w:val="00AA344C"/>
    <w:rsid w:val="00AD12CA"/>
    <w:rsid w:val="00AD3EA3"/>
    <w:rsid w:val="00B0329F"/>
    <w:rsid w:val="00B2143C"/>
    <w:rsid w:val="00B2458C"/>
    <w:rsid w:val="00B26709"/>
    <w:rsid w:val="00B35B4E"/>
    <w:rsid w:val="00B451BE"/>
    <w:rsid w:val="00B54DCF"/>
    <w:rsid w:val="00B649B7"/>
    <w:rsid w:val="00B77F20"/>
    <w:rsid w:val="00B80816"/>
    <w:rsid w:val="00B91C64"/>
    <w:rsid w:val="00BA10D8"/>
    <w:rsid w:val="00BA134F"/>
    <w:rsid w:val="00BB0AD5"/>
    <w:rsid w:val="00BB24D3"/>
    <w:rsid w:val="00BB6EA3"/>
    <w:rsid w:val="00BC142B"/>
    <w:rsid w:val="00BC2876"/>
    <w:rsid w:val="00BE0C46"/>
    <w:rsid w:val="00BE24FC"/>
    <w:rsid w:val="00C00D24"/>
    <w:rsid w:val="00C257E6"/>
    <w:rsid w:val="00C43E21"/>
    <w:rsid w:val="00C67A86"/>
    <w:rsid w:val="00C76266"/>
    <w:rsid w:val="00C80448"/>
    <w:rsid w:val="00C94F6C"/>
    <w:rsid w:val="00CA1F37"/>
    <w:rsid w:val="00CB18A0"/>
    <w:rsid w:val="00CF61E7"/>
    <w:rsid w:val="00D210A1"/>
    <w:rsid w:val="00D22763"/>
    <w:rsid w:val="00D26115"/>
    <w:rsid w:val="00D647AE"/>
    <w:rsid w:val="00D714C8"/>
    <w:rsid w:val="00D815E0"/>
    <w:rsid w:val="00D83820"/>
    <w:rsid w:val="00D94364"/>
    <w:rsid w:val="00D97A7D"/>
    <w:rsid w:val="00DB0C05"/>
    <w:rsid w:val="00DB1B7B"/>
    <w:rsid w:val="00DC14F5"/>
    <w:rsid w:val="00DC3262"/>
    <w:rsid w:val="00DD64D7"/>
    <w:rsid w:val="00DE02F4"/>
    <w:rsid w:val="00E03E6B"/>
    <w:rsid w:val="00E41D30"/>
    <w:rsid w:val="00E55D54"/>
    <w:rsid w:val="00E77F7A"/>
    <w:rsid w:val="00EA5305"/>
    <w:rsid w:val="00EB3B8D"/>
    <w:rsid w:val="00EC556C"/>
    <w:rsid w:val="00ED1693"/>
    <w:rsid w:val="00F1216D"/>
    <w:rsid w:val="00F304CC"/>
    <w:rsid w:val="00F60CAA"/>
    <w:rsid w:val="00F71573"/>
    <w:rsid w:val="00F8236D"/>
    <w:rsid w:val="00FA2ADE"/>
    <w:rsid w:val="00FC6E6F"/>
    <w:rsid w:val="00FD1614"/>
    <w:rsid w:val="00FD5F42"/>
    <w:rsid w:val="00FD6568"/>
    <w:rsid w:val="00FE50BD"/>
    <w:rsid w:val="00FF0F05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0593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4A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c"/>
    <w:uiPriority w:val="34"/>
    <w:qFormat/>
    <w:rsid w:val="004A3B1E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c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b"/>
    <w:uiPriority w:val="34"/>
    <w:qFormat/>
    <w:rsid w:val="004A3B1E"/>
    <w:rPr>
      <w:rFonts w:ascii="Calibri" w:hAnsi="Calibri"/>
      <w:color w:val="000000"/>
      <w:sz w:val="22"/>
    </w:rPr>
  </w:style>
  <w:style w:type="paragraph" w:customStyle="1" w:styleId="ConsPlusNormal">
    <w:name w:val="ConsPlusNormal"/>
    <w:rsid w:val="00D261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CF61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2992-6962-49CE-AE34-4AC7A318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282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mehonoshina-sn</cp:lastModifiedBy>
  <cp:revision>142</cp:revision>
  <cp:lastPrinted>2019-10-29T12:39:00Z</cp:lastPrinted>
  <dcterms:created xsi:type="dcterms:W3CDTF">2022-05-13T09:15:00Z</dcterms:created>
  <dcterms:modified xsi:type="dcterms:W3CDTF">2022-07-13T04:47:00Z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